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8D" w:rsidRDefault="0022138D" w:rsidP="002B10D4"/>
    <w:p w:rsidR="0022138D" w:rsidRDefault="0022138D" w:rsidP="002B10D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13.2pt;width:270pt;height:70.15pt;z-index:251656704" filled="f" stroked="f">
            <v:textbox style="mso-next-textbox:#_x0000_s1026">
              <w:txbxContent>
                <w:p w:rsidR="0022138D" w:rsidRPr="00206D0C" w:rsidRDefault="0022138D" w:rsidP="002B10D4">
                  <w:pPr>
                    <w:jc w:val="center"/>
                    <w:rPr>
                      <w:rFonts w:ascii="Bookman Old Style" w:hAnsi="Bookman Old Style" w:cs="Calibri"/>
                      <w:b/>
                      <w:sz w:val="20"/>
                      <w:szCs w:val="20"/>
                    </w:rPr>
                  </w:pPr>
                  <w:r w:rsidRPr="00206D0C">
                    <w:rPr>
                      <w:rFonts w:ascii="Bookman Old Style" w:hAnsi="Bookman Old Style" w:cs="Calibri"/>
                      <w:b/>
                      <w:sz w:val="20"/>
                      <w:szCs w:val="20"/>
                    </w:rPr>
                    <w:t>THE MASONIC ORDER OF ATHELSTAN</w:t>
                  </w:r>
                </w:p>
                <w:p w:rsidR="0022138D" w:rsidRPr="00CF7692" w:rsidRDefault="0022138D" w:rsidP="002B10D4">
                  <w:pPr>
                    <w:jc w:val="center"/>
                    <w:rPr>
                      <w:rFonts w:ascii="Bookman Old Style" w:hAnsi="Bookman Old Style" w:cs="Calibri"/>
                      <w:b/>
                      <w:sz w:val="10"/>
                      <w:szCs w:val="10"/>
                    </w:rPr>
                  </w:pPr>
                </w:p>
                <w:p w:rsidR="0022138D" w:rsidRPr="0090409C" w:rsidRDefault="0022138D" w:rsidP="002B10D4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90409C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KING ATHELSTAN </w:t>
                  </w:r>
                  <w:r w:rsidRPr="0090409C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br/>
                    <w:t>MEMORIAL FOUNDATION</w:t>
                  </w:r>
                </w:p>
                <w:p w:rsidR="0022138D" w:rsidRPr="00BB393D" w:rsidRDefault="0022138D" w:rsidP="002B10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2138D" w:rsidRPr="005F5F2C" w:rsidRDefault="0022138D" w:rsidP="002B10D4">
                  <w:pPr>
                    <w:jc w:val="center"/>
                    <w:rPr>
                      <w:rFonts w:ascii="Bookman Old Style" w:hAnsi="Bookman Old Style" w:cs="Calibri"/>
                    </w:rPr>
                  </w:pPr>
                </w:p>
                <w:p w:rsidR="0022138D" w:rsidRPr="00C934D4" w:rsidRDefault="0022138D" w:rsidP="002B10D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22138D" w:rsidRPr="00C934D4" w:rsidRDefault="0022138D" w:rsidP="002B10D4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22138D" w:rsidRDefault="0022138D" w:rsidP="002B10D4">
                  <w:pPr>
                    <w:jc w:val="center"/>
                  </w:pPr>
                </w:p>
                <w:p w:rsidR="0022138D" w:rsidRDefault="0022138D" w:rsidP="002B10D4">
                  <w:pPr>
                    <w:rPr>
                      <w:sz w:val="20"/>
                    </w:rPr>
                  </w:pPr>
                </w:p>
                <w:p w:rsidR="0022138D" w:rsidRDefault="0022138D" w:rsidP="002B10D4">
                  <w:pPr>
                    <w:jc w:val="center"/>
                    <w:rPr>
                      <w:sz w:val="20"/>
                    </w:rPr>
                  </w:pPr>
                </w:p>
                <w:p w:rsidR="0022138D" w:rsidRDefault="0022138D" w:rsidP="002B10D4">
                  <w:pPr>
                    <w:jc w:val="center"/>
                    <w:rPr>
                      <w:color w:val="00330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3pt;margin-top:4.2pt;width:83.25pt;height:83.25pt;z-index:-251657728;visibility:visible" wrapcoords="-195 0 -195 21405 21600 21405 21600 0 -195 0">
            <v:imagedata r:id="rId5" o:title=""/>
            <w10:wrap type="tight"/>
          </v:shape>
        </w:pict>
      </w:r>
      <w:r>
        <w:rPr>
          <w:noProof/>
          <w:lang w:eastAsia="en-GB"/>
        </w:rPr>
        <w:pict>
          <v:shape id="Picture 2" o:spid="_x0000_s1028" type="#_x0000_t75" style="position:absolute;margin-left:0;margin-top:4.2pt;width:83.25pt;height:83.25pt;z-index:-251658752;visibility:visible" wrapcoords="-195 0 -195 21405 21600 21405 21600 0 -195 0">
            <v:imagedata r:id="rId5" o:title=""/>
            <w10:wrap type="tight"/>
          </v:shape>
        </w:pict>
      </w:r>
    </w:p>
    <w:p w:rsidR="0022138D" w:rsidRDefault="0022138D" w:rsidP="002B10D4"/>
    <w:p w:rsidR="0022138D" w:rsidRDefault="0022138D" w:rsidP="002B10D4"/>
    <w:p w:rsidR="0022138D" w:rsidRDefault="0022138D" w:rsidP="002B10D4"/>
    <w:p w:rsidR="0022138D" w:rsidRDefault="0022138D" w:rsidP="002B10D4"/>
    <w:p w:rsidR="0022138D" w:rsidRDefault="0022138D" w:rsidP="002B10D4"/>
    <w:p w:rsidR="0022138D" w:rsidRDefault="0022138D" w:rsidP="002B10D4"/>
    <w:p w:rsidR="0022138D" w:rsidRDefault="0022138D" w:rsidP="002B10D4"/>
    <w:p w:rsidR="0022138D" w:rsidRPr="00D0090F" w:rsidRDefault="0022138D" w:rsidP="00B97BDA">
      <w:pPr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 w:rsidRPr="00D0090F">
        <w:rPr>
          <w:rFonts w:ascii="Calibri" w:hAnsi="Calibri" w:cs="Calibri"/>
          <w:b/>
          <w:bCs/>
          <w:sz w:val="44"/>
          <w:szCs w:val="44"/>
          <w:u w:val="single"/>
        </w:rPr>
        <w:t xml:space="preserve">ORDER FORM </w:t>
      </w:r>
    </w:p>
    <w:p w:rsidR="0022138D" w:rsidRPr="00D0090F" w:rsidRDefault="0022138D" w:rsidP="00B97BDA">
      <w:pPr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 w:rsidRPr="00D0090F">
        <w:rPr>
          <w:rFonts w:ascii="Calibri" w:hAnsi="Calibri" w:cs="Calibri"/>
          <w:b/>
          <w:bCs/>
          <w:sz w:val="44"/>
          <w:szCs w:val="44"/>
          <w:u w:val="single"/>
        </w:rPr>
        <w:t>MEMORIAL FOUNDATION LAPEL PINS (as per logo)</w:t>
      </w:r>
    </w:p>
    <w:p w:rsidR="0022138D" w:rsidRPr="00D0090F" w:rsidRDefault="0022138D" w:rsidP="00B97BDA">
      <w:pPr>
        <w:jc w:val="center"/>
        <w:rPr>
          <w:rFonts w:ascii="Calibri" w:hAnsi="Calibri" w:cs="Calibri"/>
          <w:sz w:val="28"/>
          <w:szCs w:val="28"/>
        </w:rPr>
      </w:pPr>
      <w:r w:rsidRPr="00D0090F">
        <w:rPr>
          <w:rFonts w:ascii="Calibri" w:hAnsi="Calibri" w:cs="Calibri"/>
          <w:sz w:val="28"/>
          <w:szCs w:val="28"/>
        </w:rPr>
        <w:t>All proceeds will go to the Foundation</w:t>
      </w:r>
    </w:p>
    <w:p w:rsidR="0022138D" w:rsidRPr="00D0090F" w:rsidRDefault="0022138D" w:rsidP="00B97BDA">
      <w:pPr>
        <w:jc w:val="center"/>
        <w:rPr>
          <w:rFonts w:ascii="Calibri" w:hAnsi="Calibri" w:cs="Calibri"/>
          <w:sz w:val="28"/>
          <w:szCs w:val="28"/>
        </w:rPr>
      </w:pPr>
      <w:r w:rsidRPr="00D0090F">
        <w:rPr>
          <w:rFonts w:ascii="Calibri" w:hAnsi="Calibri" w:cs="Calibri"/>
          <w:sz w:val="28"/>
          <w:szCs w:val="28"/>
        </w:rPr>
        <w:t xml:space="preserve">Please send your cheque made payable to: </w:t>
      </w:r>
    </w:p>
    <w:p w:rsidR="0022138D" w:rsidRPr="00D0090F" w:rsidRDefault="0022138D" w:rsidP="00B97B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0090F">
        <w:rPr>
          <w:rFonts w:ascii="Calibri" w:hAnsi="Calibri" w:cs="Calibri"/>
          <w:b/>
          <w:bCs/>
          <w:sz w:val="28"/>
          <w:szCs w:val="28"/>
        </w:rPr>
        <w:t>“King Athelstan Memorial Foundation”</w:t>
      </w:r>
    </w:p>
    <w:p w:rsidR="0022138D" w:rsidRPr="00D0090F" w:rsidRDefault="0022138D" w:rsidP="00B97BDA">
      <w:pPr>
        <w:jc w:val="center"/>
        <w:rPr>
          <w:rFonts w:ascii="Calibri" w:hAnsi="Calibri" w:cs="Calibri"/>
          <w:sz w:val="28"/>
          <w:szCs w:val="28"/>
        </w:rPr>
      </w:pPr>
      <w:r w:rsidRPr="00D009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</w:t>
      </w:r>
      <w:r w:rsidRPr="00D0090F">
        <w:rPr>
          <w:rFonts w:ascii="Calibri" w:hAnsi="Calibri" w:cs="Calibri"/>
          <w:sz w:val="28"/>
          <w:szCs w:val="28"/>
        </w:rPr>
        <w:t xml:space="preserve">r </w:t>
      </w:r>
    </w:p>
    <w:p w:rsidR="0022138D" w:rsidRPr="00D0090F" w:rsidRDefault="0022138D" w:rsidP="00B97BDA">
      <w:pPr>
        <w:jc w:val="center"/>
        <w:rPr>
          <w:rFonts w:ascii="Calibri" w:hAnsi="Calibri" w:cs="Calibri"/>
          <w:sz w:val="28"/>
          <w:szCs w:val="28"/>
        </w:rPr>
      </w:pPr>
      <w:r w:rsidRPr="00D0090F">
        <w:rPr>
          <w:rFonts w:ascii="Calibri" w:hAnsi="Calibri" w:cs="Calibri"/>
          <w:sz w:val="28"/>
          <w:szCs w:val="28"/>
        </w:rPr>
        <w:t xml:space="preserve">If paying by BACS </w:t>
      </w:r>
    </w:p>
    <w:p w:rsidR="0022138D" w:rsidRPr="00D0090F" w:rsidRDefault="0022138D" w:rsidP="00B97B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0090F">
        <w:rPr>
          <w:rFonts w:ascii="Calibri" w:hAnsi="Calibri" w:cs="Calibri"/>
          <w:b/>
          <w:bCs/>
          <w:sz w:val="28"/>
          <w:szCs w:val="28"/>
        </w:rPr>
        <w:t xml:space="preserve">HSBC Bank Sort Code: 40-19-20 </w:t>
      </w:r>
    </w:p>
    <w:p w:rsidR="0022138D" w:rsidRPr="00D0090F" w:rsidRDefault="0022138D" w:rsidP="0080199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0090F">
        <w:rPr>
          <w:rFonts w:ascii="Calibri" w:hAnsi="Calibri" w:cs="Calibri"/>
          <w:b/>
          <w:bCs/>
          <w:sz w:val="28"/>
          <w:szCs w:val="28"/>
        </w:rPr>
        <w:t xml:space="preserve">Account Name: “King Athelstan Memorial Foundation” </w:t>
      </w:r>
    </w:p>
    <w:p w:rsidR="0022138D" w:rsidRPr="000F75D9" w:rsidRDefault="0022138D" w:rsidP="00B97B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F75D9">
        <w:rPr>
          <w:rFonts w:ascii="Calibri" w:hAnsi="Calibri" w:cs="Calibri"/>
          <w:b/>
          <w:bCs/>
          <w:sz w:val="28"/>
          <w:szCs w:val="28"/>
        </w:rPr>
        <w:t>Account Number: 64174003</w:t>
      </w:r>
    </w:p>
    <w:p w:rsidR="0022138D" w:rsidRPr="00D0090F" w:rsidRDefault="0022138D" w:rsidP="00B97BDA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D0090F">
        <w:rPr>
          <w:rFonts w:ascii="Calibri" w:hAnsi="Calibri" w:cs="Calibri"/>
          <w:sz w:val="28"/>
          <w:szCs w:val="28"/>
        </w:rPr>
        <w:t xml:space="preserve">Reference: </w:t>
      </w:r>
      <w:r w:rsidRPr="00D0090F">
        <w:rPr>
          <w:rFonts w:ascii="Calibri" w:hAnsi="Calibri" w:cs="Calibri"/>
          <w:i/>
          <w:iCs/>
          <w:sz w:val="28"/>
          <w:szCs w:val="28"/>
        </w:rPr>
        <w:t>your Surname + Court number +PIN</w:t>
      </w:r>
    </w:p>
    <w:p w:rsidR="0022138D" w:rsidRPr="00D0090F" w:rsidRDefault="0022138D" w:rsidP="00B97BDA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D0090F">
        <w:rPr>
          <w:rFonts w:ascii="Calibri" w:hAnsi="Calibri" w:cs="Calibri"/>
          <w:i/>
          <w:iCs/>
          <w:sz w:val="28"/>
          <w:szCs w:val="28"/>
        </w:rPr>
        <w:t xml:space="preserve">And advise Lionel by email at </w:t>
      </w:r>
      <w:hyperlink r:id="rId6" w:history="1">
        <w:r w:rsidRPr="00D0090F">
          <w:rPr>
            <w:rStyle w:val="Hyperlink"/>
            <w:rFonts w:ascii="Calibri" w:hAnsi="Calibri" w:cs="Calibri"/>
            <w:i/>
            <w:iCs/>
            <w:color w:val="auto"/>
            <w:sz w:val="28"/>
            <w:szCs w:val="28"/>
          </w:rPr>
          <w:t>lionelbmee@gmail.com</w:t>
        </w:r>
      </w:hyperlink>
    </w:p>
    <w:p w:rsidR="0022138D" w:rsidRPr="00D0090F" w:rsidRDefault="0022138D" w:rsidP="00B97BDA">
      <w:pPr>
        <w:jc w:val="center"/>
        <w:rPr>
          <w:rFonts w:ascii="Calibri" w:hAnsi="Calibri" w:cs="Calibri"/>
          <w:i/>
          <w:iCs/>
          <w:sz w:val="16"/>
          <w:szCs w:val="16"/>
        </w:rPr>
      </w:pPr>
    </w:p>
    <w:p w:rsidR="0022138D" w:rsidRPr="00D0090F" w:rsidRDefault="0022138D" w:rsidP="00D9413C">
      <w:pPr>
        <w:rPr>
          <w:rFonts w:ascii="Calibri" w:hAnsi="Calibri" w:cs="Calibri"/>
          <w:i/>
          <w:iCs/>
          <w:sz w:val="28"/>
          <w:szCs w:val="28"/>
        </w:rPr>
      </w:pPr>
      <w:r w:rsidRPr="00D0090F">
        <w:rPr>
          <w:rFonts w:ascii="Calibri" w:hAnsi="Calibri" w:cs="Calibri"/>
          <w:i/>
          <w:iCs/>
          <w:sz w:val="28"/>
          <w:szCs w:val="28"/>
        </w:rPr>
        <w:t>Pins will be despatched post free</w:t>
      </w:r>
    </w:p>
    <w:p w:rsidR="0022138D" w:rsidRPr="00D0090F" w:rsidRDefault="0022138D" w:rsidP="00B97BDA">
      <w:pPr>
        <w:jc w:val="center"/>
        <w:rPr>
          <w:sz w:val="52"/>
          <w:szCs w:val="52"/>
        </w:rPr>
      </w:pPr>
      <w:r w:rsidRPr="00D0090F">
        <w:rPr>
          <w:sz w:val="52"/>
          <w:szCs w:val="52"/>
        </w:rPr>
        <w:t>----------------------------------------------------------</w:t>
      </w:r>
    </w:p>
    <w:p w:rsidR="0022138D" w:rsidRPr="00D0090F" w:rsidRDefault="0022138D" w:rsidP="007A02B7">
      <w:pPr>
        <w:jc w:val="center"/>
        <w:rPr>
          <w:b/>
          <w:bCs/>
          <w:i/>
          <w:iCs/>
          <w:sz w:val="20"/>
          <w:szCs w:val="20"/>
        </w:rPr>
      </w:pPr>
      <w:r w:rsidRPr="00D0090F">
        <w:rPr>
          <w:b/>
          <w:bCs/>
          <w:i/>
          <w:iCs/>
          <w:sz w:val="20"/>
          <w:szCs w:val="20"/>
        </w:rPr>
        <w:t>(Please detach above)</w:t>
      </w:r>
    </w:p>
    <w:p w:rsidR="0022138D" w:rsidRPr="00D0090F" w:rsidRDefault="0022138D" w:rsidP="007A02B7">
      <w:pPr>
        <w:jc w:val="center"/>
        <w:rPr>
          <w:b/>
          <w:bCs/>
          <w:i/>
          <w:iCs/>
          <w:sz w:val="20"/>
          <w:szCs w:val="20"/>
        </w:rPr>
      </w:pPr>
    </w:p>
    <w:p w:rsidR="0022138D" w:rsidRPr="00D0090F" w:rsidRDefault="0022138D" w:rsidP="00031B10">
      <w:pPr>
        <w:spacing w:after="120"/>
        <w:rPr>
          <w:sz w:val="28"/>
          <w:szCs w:val="28"/>
        </w:rPr>
      </w:pPr>
      <w:r w:rsidRPr="00D0090F">
        <w:rPr>
          <w:sz w:val="28"/>
          <w:szCs w:val="28"/>
        </w:rPr>
        <w:t>Your Full Name: __________________________________________________________</w:t>
      </w:r>
    </w:p>
    <w:p w:rsidR="0022138D" w:rsidRPr="00D0090F" w:rsidRDefault="0022138D" w:rsidP="00031B10">
      <w:pPr>
        <w:spacing w:after="120"/>
        <w:rPr>
          <w:sz w:val="28"/>
          <w:szCs w:val="28"/>
        </w:rPr>
      </w:pPr>
      <w:r w:rsidRPr="00D0090F">
        <w:rPr>
          <w:sz w:val="28"/>
          <w:szCs w:val="28"/>
        </w:rPr>
        <w:t>Address: _________________________________________________________________</w:t>
      </w:r>
    </w:p>
    <w:p w:rsidR="0022138D" w:rsidRPr="00D0090F" w:rsidRDefault="0022138D" w:rsidP="00031B10">
      <w:pPr>
        <w:spacing w:after="120"/>
        <w:rPr>
          <w:sz w:val="28"/>
          <w:szCs w:val="28"/>
        </w:rPr>
      </w:pPr>
      <w:r w:rsidRPr="00D0090F">
        <w:rPr>
          <w:sz w:val="28"/>
          <w:szCs w:val="28"/>
        </w:rPr>
        <w:t>__________________________________________Post Code______________________</w:t>
      </w:r>
    </w:p>
    <w:p w:rsidR="0022138D" w:rsidRPr="00D0090F" w:rsidRDefault="0022138D" w:rsidP="008E21E2">
      <w:pPr>
        <w:spacing w:after="120"/>
        <w:rPr>
          <w:sz w:val="10"/>
          <w:szCs w:val="10"/>
        </w:rPr>
      </w:pPr>
      <w:r w:rsidRPr="00D0090F">
        <w:rPr>
          <w:sz w:val="28"/>
          <w:szCs w:val="28"/>
        </w:rPr>
        <w:t>Telephone: __________________________e-mail _______________________________</w:t>
      </w:r>
    </w:p>
    <w:p w:rsidR="0022138D" w:rsidRPr="00D0090F" w:rsidRDefault="0022138D" w:rsidP="0069433B">
      <w:pPr>
        <w:rPr>
          <w:b/>
          <w:bCs/>
          <w:sz w:val="32"/>
          <w:szCs w:val="32"/>
        </w:rPr>
      </w:pPr>
      <w:r w:rsidRPr="00D0090F">
        <w:rPr>
          <w:b/>
          <w:bCs/>
          <w:sz w:val="32"/>
          <w:szCs w:val="32"/>
        </w:rPr>
        <w:t>I wish to order: -</w:t>
      </w:r>
    </w:p>
    <w:p w:rsidR="0022138D" w:rsidRPr="00D0090F" w:rsidRDefault="0022138D" w:rsidP="004E14D0">
      <w:pPr>
        <w:jc w:val="center"/>
        <w:rPr>
          <w:b/>
          <w:bCs/>
          <w:sz w:val="28"/>
          <w:szCs w:val="28"/>
        </w:rPr>
      </w:pPr>
      <w:r w:rsidRPr="00D0090F">
        <w:rPr>
          <w:b/>
          <w:bCs/>
          <w:sz w:val="28"/>
          <w:szCs w:val="28"/>
        </w:rPr>
        <w:t>_________Lapel Pins@ £5 per Pin = £ __________</w:t>
      </w:r>
    </w:p>
    <w:p w:rsidR="0022138D" w:rsidRPr="00D0090F" w:rsidRDefault="0022138D" w:rsidP="004E14D0">
      <w:pPr>
        <w:rPr>
          <w:sz w:val="10"/>
          <w:szCs w:val="10"/>
        </w:rPr>
      </w:pPr>
    </w:p>
    <w:p w:rsidR="0022138D" w:rsidRPr="00D0090F" w:rsidRDefault="0022138D" w:rsidP="00633349">
      <w:pPr>
        <w:jc w:val="center"/>
        <w:rPr>
          <w:sz w:val="28"/>
          <w:szCs w:val="28"/>
        </w:rPr>
      </w:pPr>
      <w:r w:rsidRPr="00D0090F">
        <w:rPr>
          <w:sz w:val="28"/>
          <w:szCs w:val="28"/>
        </w:rPr>
        <w:t>I enclose my cheque for £___________ (NO postage charges required)</w:t>
      </w:r>
    </w:p>
    <w:p w:rsidR="0022138D" w:rsidRPr="00D0090F" w:rsidRDefault="0022138D" w:rsidP="00633349">
      <w:pPr>
        <w:jc w:val="center"/>
        <w:rPr>
          <w:b/>
          <w:bCs/>
          <w:sz w:val="28"/>
          <w:szCs w:val="28"/>
        </w:rPr>
      </w:pPr>
      <w:r w:rsidRPr="00D0090F">
        <w:rPr>
          <w:sz w:val="28"/>
          <w:szCs w:val="28"/>
        </w:rPr>
        <w:t>Payable to “</w:t>
      </w:r>
      <w:r w:rsidRPr="00D0090F">
        <w:rPr>
          <w:b/>
          <w:bCs/>
          <w:sz w:val="28"/>
          <w:szCs w:val="28"/>
        </w:rPr>
        <w:t>King Athelstan Memorial Foundation”</w:t>
      </w:r>
    </w:p>
    <w:p w:rsidR="0022138D" w:rsidRPr="00D0090F" w:rsidRDefault="0022138D" w:rsidP="00633349">
      <w:pPr>
        <w:jc w:val="center"/>
        <w:rPr>
          <w:b/>
          <w:bCs/>
          <w:sz w:val="28"/>
          <w:szCs w:val="28"/>
        </w:rPr>
      </w:pPr>
      <w:r w:rsidRPr="00D0090F">
        <w:rPr>
          <w:b/>
          <w:bCs/>
          <w:sz w:val="28"/>
          <w:szCs w:val="28"/>
        </w:rPr>
        <w:t>OR</w:t>
      </w:r>
    </w:p>
    <w:p w:rsidR="0022138D" w:rsidRPr="00D0090F" w:rsidRDefault="0022138D" w:rsidP="00633349">
      <w:pPr>
        <w:jc w:val="center"/>
        <w:rPr>
          <w:sz w:val="28"/>
          <w:szCs w:val="28"/>
        </w:rPr>
      </w:pPr>
      <w:r w:rsidRPr="00D0090F">
        <w:rPr>
          <w:sz w:val="28"/>
          <w:szCs w:val="28"/>
        </w:rPr>
        <w:t>I have paid the sum of £__________by BACS on _____________(date)</w:t>
      </w:r>
    </w:p>
    <w:p w:rsidR="0022138D" w:rsidRPr="00D0090F" w:rsidRDefault="0022138D" w:rsidP="00633349">
      <w:pPr>
        <w:jc w:val="center"/>
        <w:rPr>
          <w:sz w:val="16"/>
          <w:szCs w:val="16"/>
        </w:rPr>
      </w:pPr>
    </w:p>
    <w:p w:rsidR="0022138D" w:rsidRPr="00D0090F" w:rsidRDefault="0022138D" w:rsidP="00E1507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0090F">
        <w:rPr>
          <w:rFonts w:ascii="Calibri" w:hAnsi="Calibri" w:cs="Calibri"/>
          <w:b/>
          <w:bCs/>
          <w:sz w:val="28"/>
          <w:szCs w:val="28"/>
        </w:rPr>
        <w:t xml:space="preserve">Account Name: “King Athelstan Memorial Foundation” </w:t>
      </w:r>
    </w:p>
    <w:p w:rsidR="0022138D" w:rsidRPr="000F75D9" w:rsidRDefault="0022138D" w:rsidP="00E1507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F75D9">
        <w:rPr>
          <w:rFonts w:ascii="Calibri" w:hAnsi="Calibri" w:cs="Calibri"/>
          <w:b/>
          <w:bCs/>
          <w:sz w:val="28"/>
          <w:szCs w:val="28"/>
        </w:rPr>
        <w:t>HSBC Bank Sort Code: 40-19-20 - Account Number: 64174003</w:t>
      </w:r>
    </w:p>
    <w:p w:rsidR="0022138D" w:rsidRPr="00D0090F" w:rsidRDefault="0022138D" w:rsidP="00633349">
      <w:pPr>
        <w:jc w:val="center"/>
        <w:rPr>
          <w:sz w:val="10"/>
          <w:szCs w:val="10"/>
        </w:rPr>
      </w:pPr>
    </w:p>
    <w:p w:rsidR="0022138D" w:rsidRPr="00D0090F" w:rsidRDefault="0022138D" w:rsidP="00633349">
      <w:pPr>
        <w:jc w:val="center"/>
        <w:rPr>
          <w:sz w:val="28"/>
          <w:szCs w:val="28"/>
        </w:rPr>
      </w:pPr>
      <w:r w:rsidRPr="00D0090F">
        <w:rPr>
          <w:sz w:val="28"/>
          <w:szCs w:val="28"/>
        </w:rPr>
        <w:t>If paying by cheque, please send this completed Order Form + cheque to:</w:t>
      </w:r>
    </w:p>
    <w:p w:rsidR="0022138D" w:rsidRPr="00D0090F" w:rsidRDefault="0022138D" w:rsidP="00633349">
      <w:pPr>
        <w:jc w:val="center"/>
        <w:rPr>
          <w:sz w:val="16"/>
          <w:szCs w:val="16"/>
        </w:rPr>
      </w:pPr>
    </w:p>
    <w:p w:rsidR="0022138D" w:rsidRPr="00D0090F" w:rsidRDefault="0022138D" w:rsidP="002458B1">
      <w:pPr>
        <w:jc w:val="center"/>
        <w:rPr>
          <w:b/>
          <w:bCs/>
          <w:sz w:val="28"/>
          <w:szCs w:val="28"/>
        </w:rPr>
      </w:pPr>
      <w:r w:rsidRPr="00D0090F">
        <w:rPr>
          <w:b/>
          <w:bCs/>
          <w:sz w:val="28"/>
          <w:szCs w:val="28"/>
        </w:rPr>
        <w:t>Lionel Mee, 4 The Willows, Lightwater, Surrey</w:t>
      </w:r>
      <w:r>
        <w:rPr>
          <w:b/>
          <w:bCs/>
          <w:sz w:val="28"/>
          <w:szCs w:val="28"/>
        </w:rPr>
        <w:t>,</w:t>
      </w:r>
      <w:r w:rsidRPr="00D0090F">
        <w:rPr>
          <w:b/>
          <w:bCs/>
          <w:sz w:val="28"/>
          <w:szCs w:val="28"/>
        </w:rPr>
        <w:t xml:space="preserve"> GU18 5PJ</w:t>
      </w:r>
    </w:p>
    <w:p w:rsidR="0022138D" w:rsidRPr="00D0090F" w:rsidRDefault="0022138D" w:rsidP="00E3162E">
      <w:pPr>
        <w:jc w:val="center"/>
        <w:rPr>
          <w:sz w:val="28"/>
          <w:szCs w:val="28"/>
        </w:rPr>
      </w:pPr>
      <w:r w:rsidRPr="00D0090F">
        <w:rPr>
          <w:sz w:val="28"/>
          <w:szCs w:val="28"/>
        </w:rPr>
        <w:t xml:space="preserve">If paying by BACS please e-mail your </w:t>
      </w:r>
      <w:r>
        <w:rPr>
          <w:sz w:val="28"/>
          <w:szCs w:val="28"/>
        </w:rPr>
        <w:t xml:space="preserve">Order Form with </w:t>
      </w:r>
      <w:r w:rsidRPr="00D0090F">
        <w:rPr>
          <w:sz w:val="28"/>
          <w:szCs w:val="28"/>
        </w:rPr>
        <w:t>contact details to:</w:t>
      </w:r>
    </w:p>
    <w:p w:rsidR="0022138D" w:rsidRPr="0090409C" w:rsidRDefault="0022138D" w:rsidP="00E3162E">
      <w:pPr>
        <w:jc w:val="center"/>
        <w:rPr>
          <w:rFonts w:ascii="Calibri" w:hAnsi="Calibri"/>
          <w:color w:val="0000FF"/>
          <w:sz w:val="28"/>
          <w:szCs w:val="28"/>
        </w:rPr>
      </w:pPr>
      <w:hyperlink r:id="rId7" w:history="1">
        <w:r w:rsidRPr="0090409C">
          <w:rPr>
            <w:rStyle w:val="Hyperlink"/>
            <w:rFonts w:ascii="Calibri" w:hAnsi="Calibri"/>
            <w:sz w:val="28"/>
            <w:szCs w:val="28"/>
          </w:rPr>
          <w:t>pgm@athelstansussex.org.uk</w:t>
        </w:r>
      </w:hyperlink>
      <w:r w:rsidRPr="0090409C">
        <w:rPr>
          <w:rFonts w:ascii="Calibri" w:hAnsi="Calibri"/>
          <w:color w:val="0000FF"/>
          <w:sz w:val="28"/>
          <w:szCs w:val="28"/>
        </w:rPr>
        <w:t xml:space="preserve"> </w:t>
      </w:r>
    </w:p>
    <w:p w:rsidR="0022138D" w:rsidRPr="0090409C" w:rsidRDefault="0022138D" w:rsidP="00F534ED">
      <w:pPr>
        <w:rPr>
          <w:rFonts w:ascii="Calibri" w:hAnsi="Calibri"/>
          <w:color w:val="0000FF"/>
          <w:sz w:val="28"/>
          <w:szCs w:val="28"/>
        </w:rPr>
      </w:pPr>
    </w:p>
    <w:sectPr w:rsidR="0022138D" w:rsidRPr="0090409C" w:rsidSect="007E0C7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FCE"/>
    <w:multiLevelType w:val="hybridMultilevel"/>
    <w:tmpl w:val="8BA2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BF"/>
    <w:rsid w:val="00004CDB"/>
    <w:rsid w:val="00014F51"/>
    <w:rsid w:val="0001566B"/>
    <w:rsid w:val="00031B10"/>
    <w:rsid w:val="000336E5"/>
    <w:rsid w:val="00043C07"/>
    <w:rsid w:val="00050F75"/>
    <w:rsid w:val="000626E6"/>
    <w:rsid w:val="0009479C"/>
    <w:rsid w:val="000D006A"/>
    <w:rsid w:val="000D00AC"/>
    <w:rsid w:val="000D6A44"/>
    <w:rsid w:val="000E0980"/>
    <w:rsid w:val="000F75D9"/>
    <w:rsid w:val="00113927"/>
    <w:rsid w:val="001140F6"/>
    <w:rsid w:val="00117C74"/>
    <w:rsid w:val="00130FC3"/>
    <w:rsid w:val="0014254F"/>
    <w:rsid w:val="001533C0"/>
    <w:rsid w:val="001B64C3"/>
    <w:rsid w:val="001C1101"/>
    <w:rsid w:val="001C3C74"/>
    <w:rsid w:val="001D12A6"/>
    <w:rsid w:val="001E5D58"/>
    <w:rsid w:val="001F0055"/>
    <w:rsid w:val="001F6CA7"/>
    <w:rsid w:val="00206D0C"/>
    <w:rsid w:val="00214C9A"/>
    <w:rsid w:val="00215B44"/>
    <w:rsid w:val="0022138D"/>
    <w:rsid w:val="00236F3F"/>
    <w:rsid w:val="002458B1"/>
    <w:rsid w:val="00261D55"/>
    <w:rsid w:val="00270477"/>
    <w:rsid w:val="002B10D4"/>
    <w:rsid w:val="002D6879"/>
    <w:rsid w:val="002D7A78"/>
    <w:rsid w:val="002F1427"/>
    <w:rsid w:val="003164B7"/>
    <w:rsid w:val="00327924"/>
    <w:rsid w:val="003332C6"/>
    <w:rsid w:val="00337604"/>
    <w:rsid w:val="00344D24"/>
    <w:rsid w:val="00382DD2"/>
    <w:rsid w:val="00387D68"/>
    <w:rsid w:val="003C5743"/>
    <w:rsid w:val="003E3726"/>
    <w:rsid w:val="003F2B6C"/>
    <w:rsid w:val="003F4768"/>
    <w:rsid w:val="004046B3"/>
    <w:rsid w:val="004315DE"/>
    <w:rsid w:val="00443B96"/>
    <w:rsid w:val="004453F2"/>
    <w:rsid w:val="00445FDA"/>
    <w:rsid w:val="0045782C"/>
    <w:rsid w:val="00461308"/>
    <w:rsid w:val="00461B24"/>
    <w:rsid w:val="00466A25"/>
    <w:rsid w:val="004700A3"/>
    <w:rsid w:val="00490CD9"/>
    <w:rsid w:val="004A6E5D"/>
    <w:rsid w:val="004B17C7"/>
    <w:rsid w:val="004C2C2A"/>
    <w:rsid w:val="004C3FD3"/>
    <w:rsid w:val="004D10FC"/>
    <w:rsid w:val="004D2174"/>
    <w:rsid w:val="004D70F4"/>
    <w:rsid w:val="004E14D0"/>
    <w:rsid w:val="00500E0C"/>
    <w:rsid w:val="00512976"/>
    <w:rsid w:val="00522294"/>
    <w:rsid w:val="00525BD9"/>
    <w:rsid w:val="0053353C"/>
    <w:rsid w:val="00551EBF"/>
    <w:rsid w:val="00557364"/>
    <w:rsid w:val="0056173A"/>
    <w:rsid w:val="005642EF"/>
    <w:rsid w:val="005776DD"/>
    <w:rsid w:val="005A5C60"/>
    <w:rsid w:val="005B3B08"/>
    <w:rsid w:val="005E4BE2"/>
    <w:rsid w:val="005F0712"/>
    <w:rsid w:val="005F5423"/>
    <w:rsid w:val="005F5F2C"/>
    <w:rsid w:val="00601A22"/>
    <w:rsid w:val="00603845"/>
    <w:rsid w:val="0061201B"/>
    <w:rsid w:val="00615A94"/>
    <w:rsid w:val="00633349"/>
    <w:rsid w:val="006359D8"/>
    <w:rsid w:val="00650E67"/>
    <w:rsid w:val="0069433B"/>
    <w:rsid w:val="006953BD"/>
    <w:rsid w:val="0069700F"/>
    <w:rsid w:val="006C48BD"/>
    <w:rsid w:val="006D0DC5"/>
    <w:rsid w:val="006E20C2"/>
    <w:rsid w:val="006E5F9C"/>
    <w:rsid w:val="006F23FF"/>
    <w:rsid w:val="007001CB"/>
    <w:rsid w:val="00700DDC"/>
    <w:rsid w:val="00706BA8"/>
    <w:rsid w:val="00707EF4"/>
    <w:rsid w:val="007128D6"/>
    <w:rsid w:val="0072475F"/>
    <w:rsid w:val="007270C3"/>
    <w:rsid w:val="00752A0F"/>
    <w:rsid w:val="00771DDF"/>
    <w:rsid w:val="007852B2"/>
    <w:rsid w:val="007A02B7"/>
    <w:rsid w:val="007B5918"/>
    <w:rsid w:val="007B739D"/>
    <w:rsid w:val="007D1B5D"/>
    <w:rsid w:val="007D5B38"/>
    <w:rsid w:val="007D7956"/>
    <w:rsid w:val="007E0C71"/>
    <w:rsid w:val="007E31CF"/>
    <w:rsid w:val="007E41FC"/>
    <w:rsid w:val="007F6727"/>
    <w:rsid w:val="00801991"/>
    <w:rsid w:val="00803776"/>
    <w:rsid w:val="0081580F"/>
    <w:rsid w:val="00817364"/>
    <w:rsid w:val="00825F00"/>
    <w:rsid w:val="00830789"/>
    <w:rsid w:val="00854E7C"/>
    <w:rsid w:val="00857332"/>
    <w:rsid w:val="00871D25"/>
    <w:rsid w:val="008A1876"/>
    <w:rsid w:val="008A505D"/>
    <w:rsid w:val="008A7328"/>
    <w:rsid w:val="008C032F"/>
    <w:rsid w:val="008C6632"/>
    <w:rsid w:val="008E21E2"/>
    <w:rsid w:val="008E4EFA"/>
    <w:rsid w:val="008E55DD"/>
    <w:rsid w:val="008E7A6B"/>
    <w:rsid w:val="0090078F"/>
    <w:rsid w:val="00902BA9"/>
    <w:rsid w:val="0090409C"/>
    <w:rsid w:val="009044C3"/>
    <w:rsid w:val="00917248"/>
    <w:rsid w:val="0094446F"/>
    <w:rsid w:val="009D07D3"/>
    <w:rsid w:val="009D13FB"/>
    <w:rsid w:val="00A14914"/>
    <w:rsid w:val="00A20487"/>
    <w:rsid w:val="00A24A96"/>
    <w:rsid w:val="00A42CC1"/>
    <w:rsid w:val="00A61AB6"/>
    <w:rsid w:val="00A65788"/>
    <w:rsid w:val="00A65F6A"/>
    <w:rsid w:val="00A72160"/>
    <w:rsid w:val="00A82CB5"/>
    <w:rsid w:val="00A87A71"/>
    <w:rsid w:val="00B27291"/>
    <w:rsid w:val="00B3075C"/>
    <w:rsid w:val="00B33F01"/>
    <w:rsid w:val="00B40B7E"/>
    <w:rsid w:val="00B461A5"/>
    <w:rsid w:val="00B93078"/>
    <w:rsid w:val="00B97BDA"/>
    <w:rsid w:val="00BA7EB3"/>
    <w:rsid w:val="00BB393D"/>
    <w:rsid w:val="00BB513E"/>
    <w:rsid w:val="00BB581E"/>
    <w:rsid w:val="00BC238A"/>
    <w:rsid w:val="00BE29F7"/>
    <w:rsid w:val="00BF3429"/>
    <w:rsid w:val="00BF3580"/>
    <w:rsid w:val="00C126F7"/>
    <w:rsid w:val="00C167C3"/>
    <w:rsid w:val="00C319FB"/>
    <w:rsid w:val="00C3247D"/>
    <w:rsid w:val="00C578E9"/>
    <w:rsid w:val="00C64D6F"/>
    <w:rsid w:val="00C934D4"/>
    <w:rsid w:val="00CF768A"/>
    <w:rsid w:val="00CF7692"/>
    <w:rsid w:val="00D0090F"/>
    <w:rsid w:val="00D35FB6"/>
    <w:rsid w:val="00D635F1"/>
    <w:rsid w:val="00D8636A"/>
    <w:rsid w:val="00D9413C"/>
    <w:rsid w:val="00D94D6B"/>
    <w:rsid w:val="00D95A5E"/>
    <w:rsid w:val="00DA7CF7"/>
    <w:rsid w:val="00DE18A7"/>
    <w:rsid w:val="00DE2A3B"/>
    <w:rsid w:val="00E06B35"/>
    <w:rsid w:val="00E1507B"/>
    <w:rsid w:val="00E25A73"/>
    <w:rsid w:val="00E2786F"/>
    <w:rsid w:val="00E3162E"/>
    <w:rsid w:val="00E366BF"/>
    <w:rsid w:val="00E56216"/>
    <w:rsid w:val="00E64DD3"/>
    <w:rsid w:val="00E71C87"/>
    <w:rsid w:val="00E72746"/>
    <w:rsid w:val="00E827E3"/>
    <w:rsid w:val="00E95E5F"/>
    <w:rsid w:val="00E964E3"/>
    <w:rsid w:val="00EC4FF4"/>
    <w:rsid w:val="00ED3644"/>
    <w:rsid w:val="00EE394D"/>
    <w:rsid w:val="00F01410"/>
    <w:rsid w:val="00F05C05"/>
    <w:rsid w:val="00F12C95"/>
    <w:rsid w:val="00F23DE2"/>
    <w:rsid w:val="00F30877"/>
    <w:rsid w:val="00F32B78"/>
    <w:rsid w:val="00F35841"/>
    <w:rsid w:val="00F459FD"/>
    <w:rsid w:val="00F534ED"/>
    <w:rsid w:val="00F830A3"/>
    <w:rsid w:val="00FB4DB6"/>
    <w:rsid w:val="00FD42D2"/>
    <w:rsid w:val="00FE0B71"/>
    <w:rsid w:val="00FE30B3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D4"/>
    <w:rPr>
      <w:rFonts w:ascii="Times New Roman" w:eastAsia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10D4"/>
    <w:pPr>
      <w:keepNext/>
      <w:jc w:val="righ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B10D4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B10D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06B35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82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m@athelstansuss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onelbme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248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Mee</dc:creator>
  <cp:keywords/>
  <dc:description/>
  <cp:lastModifiedBy>Chris Eley</cp:lastModifiedBy>
  <cp:revision>2</cp:revision>
  <cp:lastPrinted>2021-01-16T13:48:00Z</cp:lastPrinted>
  <dcterms:created xsi:type="dcterms:W3CDTF">2021-02-17T12:51:00Z</dcterms:created>
  <dcterms:modified xsi:type="dcterms:W3CDTF">2021-02-17T12:51:00Z</dcterms:modified>
</cp:coreProperties>
</file>